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080"/>
        <w:gridCol w:w="694"/>
        <w:gridCol w:w="15"/>
        <w:gridCol w:w="1278"/>
        <w:gridCol w:w="564"/>
        <w:gridCol w:w="1189"/>
        <w:gridCol w:w="301"/>
        <w:gridCol w:w="1061"/>
        <w:gridCol w:w="549"/>
        <w:gridCol w:w="328"/>
        <w:gridCol w:w="15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01" w:type="dxa"/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附件1：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3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9776" w:type="dxa"/>
            <w:gridSpan w:val="12"/>
            <w:vAlign w:val="center"/>
          </w:tcPr>
          <w:p>
            <w:pPr>
              <w:jc w:val="center"/>
              <w:rPr>
                <w:rFonts w:ascii="方正小标宋简体" w:hAnsi="方正小标宋_GBK" w:eastAsia="方正小标宋简体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_GBK" w:eastAsia="方正小标宋简体" w:cs="方正小标宋_GBK"/>
                <w:color w:val="000000"/>
                <w:sz w:val="36"/>
                <w:szCs w:val="36"/>
              </w:rPr>
              <w:t>春节期间稳产稳岗专项补助资金申请表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企业基本   情况</w:t>
            </w: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企业全称</w:t>
            </w:r>
          </w:p>
        </w:tc>
        <w:tc>
          <w:tcPr>
            <w:tcW w:w="3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法定代表人</w:t>
            </w:r>
          </w:p>
        </w:tc>
        <w:tc>
          <w:tcPr>
            <w:tcW w:w="3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项目申报联系人</w:t>
            </w:r>
          </w:p>
        </w:tc>
        <w:tc>
          <w:tcPr>
            <w:tcW w:w="3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2021年1月份用电量</w:t>
            </w: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2021年2月份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用电量</w:t>
            </w: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2021年2月份用电量占2021年1月份用电量的比例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2021年1月份员工数</w:t>
            </w: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2021年2月份员工数</w:t>
            </w:r>
          </w:p>
        </w:tc>
        <w:tc>
          <w:tcPr>
            <w:tcW w:w="2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2021年2月份裁员率（裁员人数/1月份员工数）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2020年第一季度纳税额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2021年第一季度纳税额</w:t>
            </w:r>
          </w:p>
        </w:tc>
        <w:tc>
          <w:tcPr>
            <w:tcW w:w="2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企业银行账户账号、开户银行</w:t>
            </w:r>
          </w:p>
        </w:tc>
        <w:tc>
          <w:tcPr>
            <w:tcW w:w="6801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1" w:hRule="atLeast"/>
          <w:jc w:val="center"/>
        </w:trPr>
        <w:tc>
          <w:tcPr>
            <w:tcW w:w="97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    郑重承诺：申请中所提交的申请材料内容和所附资料均真实、完整、合法、有效。如有不实，本单位愿意承担一切法律责任。</w:t>
            </w:r>
            <w:r>
              <w:rPr>
                <w:rFonts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</w:rPr>
              <w:t>企业法定代表人（签章）：                   申报企业（公章）：</w:t>
            </w:r>
            <w:r>
              <w:rPr>
                <w:rFonts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</w:rPr>
              <w:t>　　　　　　　　　　　　　　　　　　    日　期：　　年　　月　　日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3" w:hRule="atLeast"/>
          <w:jc w:val="center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推荐意见</w:t>
            </w:r>
          </w:p>
        </w:tc>
        <w:tc>
          <w:tcPr>
            <w:tcW w:w="8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textAlignment w:val="center"/>
            </w:pPr>
            <w:r>
              <w:rPr>
                <w:rFonts w:ascii="宋体" w:hAnsi="宋体" w:cs="宋体"/>
                <w:color w:val="000000"/>
                <w:sz w:val="22"/>
              </w:rPr>
              <w:t>同意推荐该企业</w:t>
            </w:r>
            <w:r>
              <w:rPr>
                <w:rFonts w:hint="eastAsia" w:ascii="宋体" w:hAnsi="宋体" w:cs="宋体"/>
                <w:color w:val="000000"/>
                <w:sz w:val="22"/>
              </w:rPr>
              <w:t>申报春节期间稳产稳岗专项补助资金</w:t>
            </w:r>
            <w:r>
              <w:rPr>
                <w:rFonts w:ascii="宋体" w:hAnsi="宋体" w:cs="宋体"/>
                <w:color w:val="000000"/>
                <w:sz w:val="22"/>
              </w:rPr>
              <w:t>。</w:t>
            </w:r>
          </w:p>
          <w:p>
            <w:pPr>
              <w:ind w:firstLine="525" w:firstLineChars="250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ind w:firstLine="525" w:firstLineChars="250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ind w:firstLine="525" w:firstLineChars="250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ind w:firstLine="2433" w:firstLineChars="1159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属地乡镇（街道）（公章）：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</w:p>
          <w:p>
            <w:pPr>
              <w:ind w:firstLine="440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ind w:firstLine="440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ind w:left="315" w:leftChars="50" w:hanging="210" w:hanging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日  期:    年    月    日                                                           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宋体"/>
          <w:color w:val="000000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无失信被执行人员、无涉黑涉恶承诺书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本单位（单位名称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2"/>
          <w:szCs w:val="32"/>
        </w:rPr>
        <w:t>，统一社会信用代码：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2"/>
          <w:szCs w:val="32"/>
        </w:rPr>
        <w:t>）法定代表人、实际控制人、董事、监事、高级管理人员名单（高级管理人员包括单位的经理、副经理、财务负责人、上市公司董事会秘书和单位章程规定的其他人员）：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3969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姓名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身份证号</w:t>
            </w:r>
          </w:p>
        </w:tc>
        <w:tc>
          <w:tcPr>
            <w:tcW w:w="186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864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864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864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864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864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…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3969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864" w:type="dxa"/>
          </w:tcPr>
          <w:p>
            <w:pPr>
              <w:spacing w:line="560" w:lineRule="exact"/>
              <w:rPr>
                <w:rFonts w:ascii="宋体" w:hAnsi="宋体" w:cs="宋体"/>
                <w:sz w:val="20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以上名单真实完整，本单位及以上名单人员未被列为失信被执行人，无涉黑涉恶行为，如有不实，本单位愿意承担一切法律责任。</w:t>
      </w:r>
    </w:p>
    <w:p>
      <w:pPr>
        <w:wordWrap w:val="0"/>
        <w:spacing w:line="560" w:lineRule="exact"/>
        <w:ind w:right="136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填报单位（公章）：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3" w:bottom="1440" w:left="1083" w:header="851" w:footer="992" w:gutter="0"/>
      <w:pgNumType w:fmt="numberInDash"/>
      <w:cols w:space="0" w:num="1"/>
      <w:rtlGutter w:val="0"/>
      <w:docGrid w:type="linesAndChars" w:linePitch="325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6"/>
  <w:drawingGridVerticalSpacing w:val="162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C47"/>
    <w:rsid w:val="00140781"/>
    <w:rsid w:val="00167FBD"/>
    <w:rsid w:val="001E6172"/>
    <w:rsid w:val="0022091F"/>
    <w:rsid w:val="00292F51"/>
    <w:rsid w:val="00330462"/>
    <w:rsid w:val="00351AA5"/>
    <w:rsid w:val="005B3C58"/>
    <w:rsid w:val="00626713"/>
    <w:rsid w:val="00893D1B"/>
    <w:rsid w:val="008F5A05"/>
    <w:rsid w:val="00920D0D"/>
    <w:rsid w:val="0097497A"/>
    <w:rsid w:val="00CF110F"/>
    <w:rsid w:val="00D817D8"/>
    <w:rsid w:val="00D87C47"/>
    <w:rsid w:val="00DA2279"/>
    <w:rsid w:val="00F974BB"/>
    <w:rsid w:val="0344164F"/>
    <w:rsid w:val="045D033C"/>
    <w:rsid w:val="063901CB"/>
    <w:rsid w:val="0644653D"/>
    <w:rsid w:val="070B58A9"/>
    <w:rsid w:val="09796F3B"/>
    <w:rsid w:val="09B717FB"/>
    <w:rsid w:val="0A8D3944"/>
    <w:rsid w:val="0B7012F4"/>
    <w:rsid w:val="0EB83EA1"/>
    <w:rsid w:val="0ECA59E2"/>
    <w:rsid w:val="11566CD2"/>
    <w:rsid w:val="136A267A"/>
    <w:rsid w:val="1758593B"/>
    <w:rsid w:val="18B421B7"/>
    <w:rsid w:val="1957678E"/>
    <w:rsid w:val="19BA41B7"/>
    <w:rsid w:val="1BA17940"/>
    <w:rsid w:val="1BD27CC8"/>
    <w:rsid w:val="1D703548"/>
    <w:rsid w:val="1F8F44FF"/>
    <w:rsid w:val="200F09BE"/>
    <w:rsid w:val="20C72C85"/>
    <w:rsid w:val="215461E2"/>
    <w:rsid w:val="256543AA"/>
    <w:rsid w:val="25AA4F99"/>
    <w:rsid w:val="2A5D6DDE"/>
    <w:rsid w:val="2B773A4D"/>
    <w:rsid w:val="2BC8289E"/>
    <w:rsid w:val="2C4C0A6C"/>
    <w:rsid w:val="2C7E114D"/>
    <w:rsid w:val="2C870532"/>
    <w:rsid w:val="3123125F"/>
    <w:rsid w:val="317E244B"/>
    <w:rsid w:val="319D4A45"/>
    <w:rsid w:val="335A20BB"/>
    <w:rsid w:val="3440206D"/>
    <w:rsid w:val="398B1C96"/>
    <w:rsid w:val="3CEF506A"/>
    <w:rsid w:val="3D246128"/>
    <w:rsid w:val="3D8D6818"/>
    <w:rsid w:val="3D9C6BBD"/>
    <w:rsid w:val="3E9563FF"/>
    <w:rsid w:val="40E87A86"/>
    <w:rsid w:val="42B100C4"/>
    <w:rsid w:val="43EF3917"/>
    <w:rsid w:val="448C3551"/>
    <w:rsid w:val="44911400"/>
    <w:rsid w:val="4A746A28"/>
    <w:rsid w:val="4AF340D1"/>
    <w:rsid w:val="4B634EA4"/>
    <w:rsid w:val="4BF87DDF"/>
    <w:rsid w:val="4C0F1567"/>
    <w:rsid w:val="4D7D2EED"/>
    <w:rsid w:val="509C2394"/>
    <w:rsid w:val="52077FAA"/>
    <w:rsid w:val="53C744FE"/>
    <w:rsid w:val="569441DD"/>
    <w:rsid w:val="580B6640"/>
    <w:rsid w:val="58230678"/>
    <w:rsid w:val="58C825A3"/>
    <w:rsid w:val="5A0E4469"/>
    <w:rsid w:val="5AF11968"/>
    <w:rsid w:val="5E070619"/>
    <w:rsid w:val="605A5CE0"/>
    <w:rsid w:val="612D4637"/>
    <w:rsid w:val="61D371B2"/>
    <w:rsid w:val="63FE1234"/>
    <w:rsid w:val="6490616E"/>
    <w:rsid w:val="64C35905"/>
    <w:rsid w:val="65382D0F"/>
    <w:rsid w:val="672A751A"/>
    <w:rsid w:val="68DD1271"/>
    <w:rsid w:val="705269F9"/>
    <w:rsid w:val="74393174"/>
    <w:rsid w:val="748A2848"/>
    <w:rsid w:val="76F22983"/>
    <w:rsid w:val="776E1E56"/>
    <w:rsid w:val="79C81B7A"/>
    <w:rsid w:val="7A6659DA"/>
    <w:rsid w:val="7B6159E4"/>
    <w:rsid w:val="7D5776C3"/>
    <w:rsid w:val="7E99229B"/>
    <w:rsid w:val="7EDD3316"/>
    <w:rsid w:val="7E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68</Words>
  <Characters>390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2017-06-18T06:03:00Z</dcterms:created>
  <dc:creator>Administrator</dc:creator>
  <cp:lastModifiedBy>Administrator</cp:lastModifiedBy>
  <cp:lastPrinted>2021-04-06T09:09:00Z</cp:lastPrinted>
  <dcterms:modified xsi:type="dcterms:W3CDTF">2021-08-09T05:26:46Z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