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2C" w:rsidRPr="0006008E" w:rsidRDefault="00675C2C" w:rsidP="00675C2C">
      <w:pPr>
        <w:spacing w:line="600" w:lineRule="exact"/>
        <w:rPr>
          <w:rFonts w:ascii="黑体" w:eastAsia="黑体" w:hAnsi="黑体"/>
          <w:color w:val="000000"/>
          <w:sz w:val="32"/>
        </w:rPr>
      </w:pPr>
      <w:r w:rsidRPr="0006008E">
        <w:rPr>
          <w:rFonts w:ascii="黑体" w:eastAsia="黑体" w:hAnsi="黑体"/>
          <w:color w:val="000000"/>
          <w:sz w:val="32"/>
        </w:rPr>
        <w:t>附件</w:t>
      </w:r>
      <w:r w:rsidR="008614C7">
        <w:rPr>
          <w:rFonts w:ascii="黑体" w:eastAsia="黑体" w:hAnsi="黑体" w:hint="eastAsia"/>
          <w:color w:val="000000"/>
          <w:sz w:val="32"/>
        </w:rPr>
        <w:t>2</w:t>
      </w:r>
    </w:p>
    <w:p w:rsidR="00675C2C" w:rsidRPr="00EE0AFB" w:rsidRDefault="00DF1A24" w:rsidP="00675C2C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洛江区</w:t>
      </w:r>
      <w:r w:rsidR="00675C2C" w:rsidRPr="00EE0AFB">
        <w:rPr>
          <w:rFonts w:eastAsia="方正小标宋简体"/>
          <w:color w:val="000000"/>
          <w:sz w:val="44"/>
          <w:szCs w:val="44"/>
        </w:rPr>
        <w:t>科技创新奖励扶持项目申请表</w:t>
      </w:r>
    </w:p>
    <w:p w:rsidR="00675C2C" w:rsidRPr="00EE0AFB" w:rsidRDefault="00675C2C" w:rsidP="00675C2C">
      <w:pPr>
        <w:adjustRightInd w:val="0"/>
        <w:snapToGrid w:val="0"/>
        <w:spacing w:line="300" w:lineRule="exact"/>
        <w:rPr>
          <w:rFonts w:eastAsia="仿宋_GB2312"/>
          <w:color w:val="000000"/>
          <w:sz w:val="32"/>
          <w:szCs w:val="32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8"/>
        <w:gridCol w:w="96"/>
        <w:gridCol w:w="2893"/>
        <w:gridCol w:w="1701"/>
        <w:gridCol w:w="3107"/>
      </w:tblGrid>
      <w:tr w:rsidR="00675C2C" w:rsidRPr="00675C2C" w:rsidTr="002F40B1">
        <w:trPr>
          <w:trHeight w:val="580"/>
          <w:jc w:val="center"/>
        </w:trPr>
        <w:tc>
          <w:tcPr>
            <w:tcW w:w="1804" w:type="dxa"/>
            <w:gridSpan w:val="2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申请单位</w:t>
            </w:r>
          </w:p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701" w:type="dxa"/>
            <w:gridSpan w:val="3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75C2C" w:rsidRPr="00675C2C" w:rsidTr="005C3BAE">
        <w:trPr>
          <w:trHeight w:val="567"/>
          <w:jc w:val="center"/>
        </w:trPr>
        <w:tc>
          <w:tcPr>
            <w:tcW w:w="1804" w:type="dxa"/>
            <w:gridSpan w:val="2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893" w:type="dxa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3107" w:type="dxa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75C2C" w:rsidRPr="00675C2C" w:rsidTr="00675C2C">
        <w:trPr>
          <w:trHeight w:val="567"/>
          <w:jc w:val="center"/>
        </w:trPr>
        <w:tc>
          <w:tcPr>
            <w:tcW w:w="1804" w:type="dxa"/>
            <w:gridSpan w:val="2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701" w:type="dxa"/>
            <w:gridSpan w:val="3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A2552" w:rsidRPr="00675C2C" w:rsidTr="00BE676B">
        <w:trPr>
          <w:trHeight w:val="567"/>
          <w:jc w:val="center"/>
        </w:trPr>
        <w:tc>
          <w:tcPr>
            <w:tcW w:w="4697" w:type="dxa"/>
            <w:gridSpan w:val="3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申请项目名称</w:t>
            </w:r>
          </w:p>
        </w:tc>
        <w:tc>
          <w:tcPr>
            <w:tcW w:w="4808" w:type="dxa"/>
            <w:gridSpan w:val="2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申请依据</w:t>
            </w:r>
          </w:p>
        </w:tc>
      </w:tr>
      <w:tr w:rsidR="005A2552" w:rsidRPr="00675C2C" w:rsidTr="00751167">
        <w:trPr>
          <w:trHeight w:val="567"/>
          <w:jc w:val="center"/>
        </w:trPr>
        <w:tc>
          <w:tcPr>
            <w:tcW w:w="4697" w:type="dxa"/>
            <w:gridSpan w:val="3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A2552" w:rsidRPr="00675C2C" w:rsidTr="002D7640">
        <w:trPr>
          <w:trHeight w:val="567"/>
          <w:jc w:val="center"/>
        </w:trPr>
        <w:tc>
          <w:tcPr>
            <w:tcW w:w="4697" w:type="dxa"/>
            <w:gridSpan w:val="3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A2552" w:rsidRPr="00675C2C" w:rsidTr="002568D6">
        <w:trPr>
          <w:trHeight w:val="567"/>
          <w:jc w:val="center"/>
        </w:trPr>
        <w:tc>
          <w:tcPr>
            <w:tcW w:w="4697" w:type="dxa"/>
            <w:gridSpan w:val="3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75C2C" w:rsidRPr="00675C2C" w:rsidTr="005C3BAE">
        <w:trPr>
          <w:trHeight w:val="567"/>
          <w:jc w:val="center"/>
        </w:trPr>
        <w:tc>
          <w:tcPr>
            <w:tcW w:w="4697" w:type="dxa"/>
            <w:gridSpan w:val="3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申请奖励资金合计（万元）</w:t>
            </w:r>
          </w:p>
        </w:tc>
        <w:tc>
          <w:tcPr>
            <w:tcW w:w="4808" w:type="dxa"/>
            <w:gridSpan w:val="2"/>
            <w:vAlign w:val="center"/>
          </w:tcPr>
          <w:p w:rsidR="00675C2C" w:rsidRPr="00675C2C" w:rsidRDefault="00675C2C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75C2C" w:rsidRPr="00675C2C" w:rsidTr="00675C2C">
        <w:trPr>
          <w:trHeight w:hRule="exact" w:val="2142"/>
          <w:jc w:val="center"/>
        </w:trPr>
        <w:tc>
          <w:tcPr>
            <w:tcW w:w="9505" w:type="dxa"/>
            <w:gridSpan w:val="5"/>
            <w:vAlign w:val="center"/>
          </w:tcPr>
          <w:p w:rsidR="00675C2C" w:rsidRPr="00675C2C" w:rsidRDefault="00675C2C" w:rsidP="00675C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承  诺</w:t>
            </w:r>
          </w:p>
          <w:p w:rsidR="00675C2C" w:rsidRPr="00675C2C" w:rsidRDefault="00675C2C" w:rsidP="00675C2C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本单位保证所填内容及提供的资料全部属实。如有不实，本单位愿承担由此产生的全部责任。</w:t>
            </w:r>
          </w:p>
          <w:p w:rsidR="00675C2C" w:rsidRPr="00675C2C" w:rsidRDefault="00675C2C" w:rsidP="00675C2C">
            <w:pPr>
              <w:spacing w:line="300" w:lineRule="exact"/>
              <w:ind w:firstLineChars="1550" w:firstLine="43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申请单位盖章： </w:t>
            </w:r>
          </w:p>
          <w:p w:rsidR="00675C2C" w:rsidRPr="00675C2C" w:rsidRDefault="00675C2C" w:rsidP="00675C2C">
            <w:pPr>
              <w:spacing w:line="300" w:lineRule="exact"/>
              <w:ind w:firstLineChars="1700" w:firstLine="47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  月     日</w:t>
            </w:r>
          </w:p>
        </w:tc>
      </w:tr>
      <w:tr w:rsidR="005A2552" w:rsidRPr="00675C2C" w:rsidTr="005A2552">
        <w:trPr>
          <w:trHeight w:val="1935"/>
          <w:jc w:val="center"/>
        </w:trPr>
        <w:tc>
          <w:tcPr>
            <w:tcW w:w="1708" w:type="dxa"/>
            <w:vAlign w:val="center"/>
          </w:tcPr>
          <w:p w:rsidR="005A2552" w:rsidRPr="005A2552" w:rsidRDefault="005A2552" w:rsidP="005A2552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5A2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业务股室</w:t>
            </w:r>
          </w:p>
          <w:p w:rsidR="005A2552" w:rsidRPr="005A2552" w:rsidRDefault="005A2552" w:rsidP="005A2552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5A255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审核</w:t>
            </w:r>
          </w:p>
        </w:tc>
        <w:tc>
          <w:tcPr>
            <w:tcW w:w="2989" w:type="dxa"/>
            <w:gridSpan w:val="2"/>
            <w:vAlign w:val="center"/>
          </w:tcPr>
          <w:p w:rsidR="005A2552" w:rsidRPr="005A2552" w:rsidRDefault="005A2552" w:rsidP="005A2552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业务主管</w:t>
            </w:r>
          </w:p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107" w:type="dxa"/>
            <w:vMerge w:val="restart"/>
            <w:vAlign w:val="center"/>
          </w:tcPr>
          <w:p w:rsidR="005A2552" w:rsidRPr="00675C2C" w:rsidRDefault="005A2552" w:rsidP="00675C2C">
            <w:pPr>
              <w:widowControl/>
              <w:adjustRightInd w:val="0"/>
              <w:snapToGrid w:val="0"/>
              <w:ind w:right="360" w:firstLineChars="209" w:firstLine="585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5A2552" w:rsidRPr="00675C2C" w:rsidRDefault="005A2552" w:rsidP="00675C2C">
            <w:pPr>
              <w:widowControl/>
              <w:adjustRightInd w:val="0"/>
              <w:snapToGrid w:val="0"/>
              <w:ind w:right="360" w:firstLineChars="209" w:firstLine="585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5A2552" w:rsidRPr="00675C2C" w:rsidRDefault="005A2552" w:rsidP="00675C2C">
            <w:pPr>
              <w:widowControl/>
              <w:adjustRightInd w:val="0"/>
              <w:snapToGrid w:val="0"/>
              <w:ind w:right="360" w:firstLineChars="209" w:firstLine="585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5A2552" w:rsidRPr="00675C2C" w:rsidRDefault="005A2552" w:rsidP="00675C2C">
            <w:pPr>
              <w:widowControl/>
              <w:adjustRightInd w:val="0"/>
              <w:snapToGrid w:val="0"/>
              <w:ind w:right="360" w:firstLineChars="209" w:firstLine="585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75C2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日期:     年　月　日</w:t>
            </w:r>
          </w:p>
        </w:tc>
      </w:tr>
      <w:tr w:rsidR="005A2552" w:rsidRPr="00675C2C" w:rsidTr="005C3BAE">
        <w:trPr>
          <w:trHeight w:val="1935"/>
          <w:jc w:val="center"/>
        </w:trPr>
        <w:tc>
          <w:tcPr>
            <w:tcW w:w="1708" w:type="dxa"/>
            <w:vAlign w:val="center"/>
          </w:tcPr>
          <w:p w:rsidR="005A2552" w:rsidRDefault="005A2552" w:rsidP="005A2552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分管领导</w:t>
            </w:r>
          </w:p>
          <w:p w:rsidR="005A2552" w:rsidRPr="005A2552" w:rsidRDefault="005A2552" w:rsidP="005A2552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审核</w:t>
            </w:r>
          </w:p>
        </w:tc>
        <w:tc>
          <w:tcPr>
            <w:tcW w:w="2989" w:type="dxa"/>
            <w:gridSpan w:val="2"/>
            <w:vAlign w:val="center"/>
          </w:tcPr>
          <w:p w:rsidR="005A2552" w:rsidRPr="005A2552" w:rsidRDefault="005A2552" w:rsidP="005A2552">
            <w:pPr>
              <w:spacing w:line="300" w:lineRule="exact"/>
              <w:ind w:firstLineChars="200" w:firstLine="56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A2552" w:rsidRPr="00675C2C" w:rsidRDefault="005A2552" w:rsidP="00675C2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vMerge/>
            <w:vAlign w:val="center"/>
          </w:tcPr>
          <w:p w:rsidR="005A2552" w:rsidRPr="00675C2C" w:rsidRDefault="005A2552" w:rsidP="00675C2C">
            <w:pPr>
              <w:widowControl/>
              <w:adjustRightInd w:val="0"/>
              <w:snapToGrid w:val="0"/>
              <w:ind w:right="360" w:firstLineChars="209" w:firstLine="585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75C2C" w:rsidRPr="00675C2C" w:rsidRDefault="00675C2C" w:rsidP="00675C2C">
      <w:pPr>
        <w:adjustRightInd w:val="0"/>
        <w:snapToGrid w:val="0"/>
        <w:rPr>
          <w:rFonts w:ascii="仿宋_GB2312" w:eastAsia="仿宋_GB2312"/>
          <w:color w:val="000000"/>
          <w:sz w:val="28"/>
          <w:szCs w:val="28"/>
        </w:rPr>
      </w:pPr>
      <w:r w:rsidRPr="00675C2C">
        <w:rPr>
          <w:rFonts w:ascii="仿宋_GB2312" w:eastAsia="仿宋_GB2312" w:hint="eastAsia"/>
          <w:color w:val="000000"/>
          <w:sz w:val="28"/>
          <w:szCs w:val="28"/>
        </w:rPr>
        <w:t xml:space="preserve">填表人：           电话：                填表时间：          </w:t>
      </w:r>
    </w:p>
    <w:p w:rsidR="00675C2C" w:rsidRPr="00675C2C" w:rsidRDefault="00675C2C" w:rsidP="00675C2C">
      <w:pPr>
        <w:adjustRightInd w:val="0"/>
        <w:snapToGrid w:val="0"/>
        <w:rPr>
          <w:color w:val="000000"/>
          <w:sz w:val="28"/>
          <w:szCs w:val="28"/>
        </w:rPr>
      </w:pPr>
      <w:r w:rsidRPr="00675C2C">
        <w:rPr>
          <w:rFonts w:ascii="仿宋_GB2312" w:eastAsia="仿宋_GB2312" w:hint="eastAsia"/>
          <w:color w:val="000000"/>
          <w:sz w:val="28"/>
          <w:szCs w:val="28"/>
        </w:rPr>
        <w:t>（本表格一式2份）</w:t>
      </w:r>
    </w:p>
    <w:sectPr w:rsidR="00675C2C" w:rsidRPr="00675C2C" w:rsidSect="00DA19D1">
      <w:footerReference w:type="even" r:id="rId6"/>
      <w:footerReference w:type="default" r:id="rId7"/>
      <w:pgSz w:w="11906" w:h="16838" w:code="9"/>
      <w:pgMar w:top="1871" w:right="1304" w:bottom="1531" w:left="1531" w:header="851" w:footer="1247" w:gutter="0"/>
      <w:pgNumType w:fmt="numberInDash"/>
      <w:cols w:space="425"/>
      <w:docGrid w:type="linesAndChar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70" w:rsidRDefault="00634870">
      <w:r>
        <w:separator/>
      </w:r>
    </w:p>
  </w:endnote>
  <w:endnote w:type="continuationSeparator" w:id="1">
    <w:p w:rsidR="00634870" w:rsidRDefault="0063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22" w:rsidRPr="008F2022" w:rsidRDefault="00AB2A24" w:rsidP="00DC37AE">
    <w:pPr>
      <w:pStyle w:val="a3"/>
      <w:framePr w:wrap="around" w:vAnchor="text" w:hAnchor="page" w:x="1666" w:y="7"/>
      <w:ind w:firstLineChars="100" w:firstLine="280"/>
      <w:jc w:val="both"/>
      <w:rPr>
        <w:rStyle w:val="a4"/>
        <w:rFonts w:ascii="宋体" w:hAnsi="宋体"/>
        <w:sz w:val="28"/>
        <w:szCs w:val="28"/>
      </w:rPr>
    </w:pPr>
    <w:r w:rsidRPr="008F2022">
      <w:rPr>
        <w:rStyle w:val="a4"/>
        <w:rFonts w:ascii="宋体" w:hAnsi="宋体"/>
        <w:sz w:val="28"/>
        <w:szCs w:val="28"/>
      </w:rPr>
      <w:fldChar w:fldCharType="begin"/>
    </w:r>
    <w:r w:rsidR="008F2022" w:rsidRPr="008F2022">
      <w:rPr>
        <w:rStyle w:val="a4"/>
        <w:rFonts w:ascii="宋体" w:hAnsi="宋体"/>
        <w:sz w:val="28"/>
        <w:szCs w:val="28"/>
      </w:rPr>
      <w:instrText xml:space="preserve">PAGE  </w:instrText>
    </w:r>
    <w:r w:rsidRPr="008F2022">
      <w:rPr>
        <w:rStyle w:val="a4"/>
        <w:rFonts w:ascii="宋体" w:hAnsi="宋体"/>
        <w:sz w:val="28"/>
        <w:szCs w:val="28"/>
      </w:rPr>
      <w:fldChar w:fldCharType="separate"/>
    </w:r>
    <w:r w:rsidR="002635EC">
      <w:rPr>
        <w:rStyle w:val="a4"/>
        <w:rFonts w:ascii="宋体" w:hAnsi="宋体"/>
        <w:noProof/>
        <w:sz w:val="28"/>
        <w:szCs w:val="28"/>
      </w:rPr>
      <w:t>- 2 -</w:t>
    </w:r>
    <w:r w:rsidRPr="008F2022">
      <w:rPr>
        <w:rStyle w:val="a4"/>
        <w:rFonts w:ascii="宋体" w:hAnsi="宋体"/>
        <w:sz w:val="28"/>
        <w:szCs w:val="28"/>
      </w:rPr>
      <w:fldChar w:fldCharType="end"/>
    </w:r>
  </w:p>
  <w:p w:rsidR="008F2022" w:rsidRDefault="008F2022" w:rsidP="008F202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22" w:rsidRPr="008F2022" w:rsidRDefault="00AB2A24" w:rsidP="0032015B">
    <w:pPr>
      <w:pStyle w:val="a3"/>
      <w:framePr w:w="1051" w:wrap="around" w:vAnchor="text" w:hAnchor="page" w:x="9061" w:y="7"/>
      <w:jc w:val="right"/>
      <w:rPr>
        <w:rStyle w:val="a4"/>
        <w:rFonts w:ascii="宋体" w:hAnsi="宋体"/>
        <w:sz w:val="28"/>
        <w:szCs w:val="28"/>
      </w:rPr>
    </w:pPr>
    <w:r w:rsidRPr="008F2022">
      <w:rPr>
        <w:rStyle w:val="a4"/>
        <w:rFonts w:ascii="宋体" w:hAnsi="宋体"/>
        <w:sz w:val="28"/>
        <w:szCs w:val="28"/>
      </w:rPr>
      <w:fldChar w:fldCharType="begin"/>
    </w:r>
    <w:r w:rsidR="008F2022" w:rsidRPr="008F2022">
      <w:rPr>
        <w:rStyle w:val="a4"/>
        <w:rFonts w:ascii="宋体" w:hAnsi="宋体"/>
        <w:sz w:val="28"/>
        <w:szCs w:val="28"/>
      </w:rPr>
      <w:instrText xml:space="preserve">PAGE  </w:instrText>
    </w:r>
    <w:r w:rsidRPr="008F2022">
      <w:rPr>
        <w:rStyle w:val="a4"/>
        <w:rFonts w:ascii="宋体" w:hAnsi="宋体"/>
        <w:sz w:val="28"/>
        <w:szCs w:val="28"/>
      </w:rPr>
      <w:fldChar w:fldCharType="separate"/>
    </w:r>
    <w:r w:rsidR="002635EC">
      <w:rPr>
        <w:rStyle w:val="a4"/>
        <w:rFonts w:ascii="宋体" w:hAnsi="宋体"/>
        <w:noProof/>
        <w:sz w:val="28"/>
        <w:szCs w:val="28"/>
      </w:rPr>
      <w:t>- 1 -</w:t>
    </w:r>
    <w:r w:rsidRPr="008F2022">
      <w:rPr>
        <w:rStyle w:val="a4"/>
        <w:rFonts w:ascii="宋体" w:hAnsi="宋体"/>
        <w:sz w:val="28"/>
        <w:szCs w:val="28"/>
      </w:rPr>
      <w:fldChar w:fldCharType="end"/>
    </w:r>
  </w:p>
  <w:p w:rsidR="008F2022" w:rsidRDefault="008F2022" w:rsidP="008F202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70" w:rsidRDefault="00634870">
      <w:r>
        <w:separator/>
      </w:r>
    </w:p>
  </w:footnote>
  <w:footnote w:type="continuationSeparator" w:id="1">
    <w:p w:rsidR="00634870" w:rsidRDefault="00634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30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809"/>
    <w:rsid w:val="000151C2"/>
    <w:rsid w:val="000439AD"/>
    <w:rsid w:val="000460C5"/>
    <w:rsid w:val="00086467"/>
    <w:rsid w:val="00092FCB"/>
    <w:rsid w:val="000C3396"/>
    <w:rsid w:val="000C79D4"/>
    <w:rsid w:val="000D07DD"/>
    <w:rsid w:val="000F25BA"/>
    <w:rsid w:val="000F37AF"/>
    <w:rsid w:val="00125DA9"/>
    <w:rsid w:val="001E1CC6"/>
    <w:rsid w:val="001F2DFE"/>
    <w:rsid w:val="00233036"/>
    <w:rsid w:val="00241962"/>
    <w:rsid w:val="002635EC"/>
    <w:rsid w:val="002749EF"/>
    <w:rsid w:val="002E5668"/>
    <w:rsid w:val="002E7A57"/>
    <w:rsid w:val="00314AA9"/>
    <w:rsid w:val="0032015B"/>
    <w:rsid w:val="00320B5B"/>
    <w:rsid w:val="00336453"/>
    <w:rsid w:val="00342A8C"/>
    <w:rsid w:val="00347FF8"/>
    <w:rsid w:val="0036683B"/>
    <w:rsid w:val="00372E4F"/>
    <w:rsid w:val="00376E55"/>
    <w:rsid w:val="00390498"/>
    <w:rsid w:val="003D4F3D"/>
    <w:rsid w:val="003E5F53"/>
    <w:rsid w:val="003F0F46"/>
    <w:rsid w:val="00436F6F"/>
    <w:rsid w:val="004561CB"/>
    <w:rsid w:val="004568F2"/>
    <w:rsid w:val="0046066F"/>
    <w:rsid w:val="00473809"/>
    <w:rsid w:val="00484632"/>
    <w:rsid w:val="005438C0"/>
    <w:rsid w:val="00547488"/>
    <w:rsid w:val="00562CCD"/>
    <w:rsid w:val="005715C8"/>
    <w:rsid w:val="00572A24"/>
    <w:rsid w:val="0059792C"/>
    <w:rsid w:val="005A2547"/>
    <w:rsid w:val="005A2552"/>
    <w:rsid w:val="005C3BAE"/>
    <w:rsid w:val="005D5AD2"/>
    <w:rsid w:val="005E3C66"/>
    <w:rsid w:val="00634870"/>
    <w:rsid w:val="00664121"/>
    <w:rsid w:val="00666397"/>
    <w:rsid w:val="00675C2C"/>
    <w:rsid w:val="00703E3D"/>
    <w:rsid w:val="00722ED2"/>
    <w:rsid w:val="00761975"/>
    <w:rsid w:val="00815BBA"/>
    <w:rsid w:val="008363BF"/>
    <w:rsid w:val="008614C7"/>
    <w:rsid w:val="008A00E0"/>
    <w:rsid w:val="008D30F7"/>
    <w:rsid w:val="008E22C7"/>
    <w:rsid w:val="008F2022"/>
    <w:rsid w:val="00913EA8"/>
    <w:rsid w:val="009213BA"/>
    <w:rsid w:val="00942CD3"/>
    <w:rsid w:val="009861E6"/>
    <w:rsid w:val="00986274"/>
    <w:rsid w:val="009B3BA0"/>
    <w:rsid w:val="009B65D7"/>
    <w:rsid w:val="009B693F"/>
    <w:rsid w:val="009C6A47"/>
    <w:rsid w:val="00A34A6E"/>
    <w:rsid w:val="00A46D60"/>
    <w:rsid w:val="00A66A81"/>
    <w:rsid w:val="00A8143A"/>
    <w:rsid w:val="00AA324A"/>
    <w:rsid w:val="00AB2A24"/>
    <w:rsid w:val="00AB5EA5"/>
    <w:rsid w:val="00AE1DC3"/>
    <w:rsid w:val="00B146C9"/>
    <w:rsid w:val="00B358F1"/>
    <w:rsid w:val="00B40AC1"/>
    <w:rsid w:val="00BA5315"/>
    <w:rsid w:val="00C044CE"/>
    <w:rsid w:val="00C360CE"/>
    <w:rsid w:val="00C93015"/>
    <w:rsid w:val="00CC31AC"/>
    <w:rsid w:val="00CD5E73"/>
    <w:rsid w:val="00D36350"/>
    <w:rsid w:val="00D82E48"/>
    <w:rsid w:val="00DA19D1"/>
    <w:rsid w:val="00DC2590"/>
    <w:rsid w:val="00DC37AE"/>
    <w:rsid w:val="00DD2A08"/>
    <w:rsid w:val="00DF1A24"/>
    <w:rsid w:val="00E169BD"/>
    <w:rsid w:val="00E5756D"/>
    <w:rsid w:val="00E63B10"/>
    <w:rsid w:val="00E82298"/>
    <w:rsid w:val="00EA2AA3"/>
    <w:rsid w:val="00EA4E3E"/>
    <w:rsid w:val="00F037F7"/>
    <w:rsid w:val="00F1245D"/>
    <w:rsid w:val="00F362A6"/>
    <w:rsid w:val="00F80359"/>
    <w:rsid w:val="00F82DCB"/>
    <w:rsid w:val="00F94D17"/>
    <w:rsid w:val="00FA01DF"/>
    <w:rsid w:val="00FA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F2022"/>
  </w:style>
  <w:style w:type="paragraph" w:styleId="a5">
    <w:name w:val="header"/>
    <w:basedOn w:val="a"/>
    <w:rsid w:val="008F2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849;&#27931;&#25919;&#31185;&#65288;&#21457;&#25991;&#27169;&#26495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泉洛政科（发文模板）.dot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泉洛政文〔20  〕  号</dc:title>
  <dc:creator>asc</dc:creator>
  <cp:lastModifiedBy>asc</cp:lastModifiedBy>
  <cp:revision>3</cp:revision>
  <cp:lastPrinted>2019-11-18T03:31:00Z</cp:lastPrinted>
  <dcterms:created xsi:type="dcterms:W3CDTF">2021-08-12T07:23:00Z</dcterms:created>
  <dcterms:modified xsi:type="dcterms:W3CDTF">2021-08-12T07:23:00Z</dcterms:modified>
</cp:coreProperties>
</file>